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C" w:rsidRPr="000C4CF0" w:rsidRDefault="001B6E78">
      <w:pPr>
        <w:rPr>
          <w:lang w:val="nl-NL"/>
        </w:rPr>
      </w:pPr>
      <w:bookmarkStart w:id="0" w:name="_GoBack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1657350</wp:posOffset>
                </wp:positionH>
                <wp:positionV relativeFrom="paragraph">
                  <wp:posOffset>3200400</wp:posOffset>
                </wp:positionV>
                <wp:extent cx="4895850" cy="2990850"/>
                <wp:effectExtent l="0" t="0" r="0" b="0"/>
                <wp:wrapThrough wrapText="bothSides">
                  <wp:wrapPolygon edited="0">
                    <wp:start x="0" y="0"/>
                    <wp:lineTo x="0" y="21462"/>
                    <wp:lineTo x="21516" y="21462"/>
                    <wp:lineTo x="21516" y="0"/>
                    <wp:lineTo x="0" y="0"/>
                  </wp:wrapPolygon>
                </wp:wrapThrough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D4" w:rsidRDefault="00BE3AD4" w:rsidP="00BE3AD4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valt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alles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ontdekken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zaterdag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oktober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BA1D6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‘t </w:t>
                            </w:r>
                            <w:proofErr w:type="spellStart"/>
                            <w:r w:rsidR="00BA1D6F">
                              <w:rPr>
                                <w:color w:val="auto"/>
                                <w:sz w:val="28"/>
                                <w:szCs w:val="28"/>
                              </w:rPr>
                              <w:t>Kaampie</w:t>
                            </w:r>
                            <w:proofErr w:type="spellEnd"/>
                          </w:p>
                          <w:p w:rsidR="001B6E78" w:rsidRPr="001B6E78" w:rsidRDefault="001B6E78" w:rsidP="00BE3AD4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E3AD4" w:rsidRPr="001B6E78" w:rsidRDefault="00BE3AD4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Wat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kunnen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jullie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verwachten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E3AD4" w:rsidRPr="001B6E78" w:rsidRDefault="00BE3AD4" w:rsidP="00BE3AD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vernieuwde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zaal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bar van ‘t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Kaampie</w:t>
                            </w:r>
                            <w:proofErr w:type="spellEnd"/>
                          </w:p>
                          <w:p w:rsidR="00BE3AD4" w:rsidRDefault="00BE3AD4" w:rsidP="00BE3AD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Jeu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Boulebaan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1D6F" w:rsidRPr="001B6E78" w:rsidRDefault="00BA1D6F" w:rsidP="00BE3AD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Duurzaam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Drijber</w:t>
                            </w:r>
                            <w:proofErr w:type="spellEnd"/>
                          </w:p>
                          <w:p w:rsidR="00BE3AD4" w:rsidRPr="001B6E78" w:rsidRDefault="00BE3AD4" w:rsidP="00BE3AD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Verschillende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workshops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voor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jong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oud,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zoals</w:t>
                            </w:r>
                            <w:proofErr w:type="spellEnd"/>
                            <w:r w:rsidR="001B6E78" w:rsidRPr="001B6E78">
                              <w:rPr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B6E78" w:rsidRPr="001B6E78" w:rsidRDefault="001B6E78" w:rsidP="001B6E78">
                            <w:pPr>
                              <w:pStyle w:val="m4040510667565671555mso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Alcohol inkt schilderen</w:t>
                            </w:r>
                          </w:p>
                          <w:p w:rsidR="001B6E78" w:rsidRPr="001B6E78" w:rsidRDefault="001B6E78" w:rsidP="001B6E78">
                            <w:pPr>
                              <w:pStyle w:val="m4040510667565671555mso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Zandtekenen</w:t>
                            </w:r>
                          </w:p>
                          <w:p w:rsidR="001B6E78" w:rsidRPr="001B6E78" w:rsidRDefault="001B6E78" w:rsidP="001B6E78">
                            <w:pPr>
                              <w:pStyle w:val="m4040510667565671555mso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3D Pennen</w:t>
                            </w:r>
                          </w:p>
                          <w:p w:rsidR="001B6E78" w:rsidRPr="00BA1D6F" w:rsidRDefault="001B6E78" w:rsidP="001B6E78">
                            <w:pPr>
                              <w:pStyle w:val="m4040510667565671555mso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6E7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Hologram Pyramides</w:t>
                            </w:r>
                          </w:p>
                          <w:p w:rsidR="00BA1D6F" w:rsidRPr="00BA1D6F" w:rsidRDefault="00BA1D6F" w:rsidP="001B6E78">
                            <w:pPr>
                              <w:pStyle w:val="m4040510667565671555mso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A1D6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Solar techniek</w:t>
                            </w:r>
                          </w:p>
                          <w:p w:rsidR="001B6E78" w:rsidRPr="001B6E78" w:rsidRDefault="001B6E78" w:rsidP="001B6E78">
                            <w:pPr>
                              <w:pStyle w:val="Lijstalinea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3AD4" w:rsidRPr="00BE3AD4" w:rsidRDefault="00BE3AD4" w:rsidP="00BE3A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30.5pt;margin-top:252pt;width:385.5pt;height:23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" fillcolor="white [3201]" stroked="f" strokeweight=".5pt">
                <v:textbox>
                  <w:txbxContent>
                    <w:p w:rsidR="00BE3AD4" w:rsidRDefault="00BE3AD4" w:rsidP="00BE3AD4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valt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alles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ontdekken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zaterdag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14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oktober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in </w:t>
                      </w:r>
                      <w:r w:rsidR="00BA1D6F">
                        <w:rPr>
                          <w:color w:val="auto"/>
                          <w:sz w:val="28"/>
                          <w:szCs w:val="28"/>
                        </w:rPr>
                        <w:t xml:space="preserve">‘t </w:t>
                      </w:r>
                      <w:proofErr w:type="spellStart"/>
                      <w:r w:rsidR="00BA1D6F">
                        <w:rPr>
                          <w:color w:val="auto"/>
                          <w:sz w:val="28"/>
                          <w:szCs w:val="28"/>
                        </w:rPr>
                        <w:t>Kaampie</w:t>
                      </w:r>
                      <w:proofErr w:type="spellEnd"/>
                    </w:p>
                    <w:p w:rsidR="001B6E78" w:rsidRPr="001B6E78" w:rsidRDefault="001B6E78" w:rsidP="00BE3AD4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BE3AD4" w:rsidRPr="001B6E78" w:rsidRDefault="00BE3AD4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Wat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kunnen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jullie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verwachten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BE3AD4" w:rsidRPr="001B6E78" w:rsidRDefault="00BE3AD4" w:rsidP="00BE3AD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vernieuwde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zaal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bar van ‘t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Kaampie</w:t>
                      </w:r>
                      <w:proofErr w:type="spellEnd"/>
                    </w:p>
                    <w:p w:rsidR="00BE3AD4" w:rsidRDefault="00BE3AD4" w:rsidP="00BE3AD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Jeu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Boulebaan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1D6F" w:rsidRPr="001B6E78" w:rsidRDefault="00BA1D6F" w:rsidP="00BE3AD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</w:rPr>
                        <w:t>Duurzaam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</w:rPr>
                        <w:t>Drijber</w:t>
                      </w:r>
                      <w:proofErr w:type="spellEnd"/>
                    </w:p>
                    <w:p w:rsidR="00BE3AD4" w:rsidRPr="001B6E78" w:rsidRDefault="00BE3AD4" w:rsidP="00BE3AD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Verschillende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workshops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voor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jong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 xml:space="preserve"> oud, </w:t>
                      </w:r>
                      <w:proofErr w:type="spellStart"/>
                      <w:r w:rsidRPr="001B6E78">
                        <w:rPr>
                          <w:color w:val="auto"/>
                          <w:sz w:val="28"/>
                          <w:szCs w:val="28"/>
                        </w:rPr>
                        <w:t>zoals</w:t>
                      </w:r>
                      <w:proofErr w:type="spellEnd"/>
                      <w:r w:rsidR="001B6E78" w:rsidRPr="001B6E78">
                        <w:rPr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1B6E78" w:rsidRPr="001B6E78" w:rsidRDefault="001B6E78" w:rsidP="001B6E78">
                      <w:pPr>
                        <w:pStyle w:val="m4040510667565671555mso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6E78">
                        <w:rPr>
                          <w:rFonts w:ascii="Calibri" w:hAnsi="Calibri"/>
                          <w:sz w:val="28"/>
                          <w:szCs w:val="28"/>
                        </w:rPr>
                        <w:t>Alcohol inkt schilderen</w:t>
                      </w:r>
                    </w:p>
                    <w:p w:rsidR="001B6E78" w:rsidRPr="001B6E78" w:rsidRDefault="001B6E78" w:rsidP="001B6E78">
                      <w:pPr>
                        <w:pStyle w:val="m4040510667565671555mso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6E78">
                        <w:rPr>
                          <w:rFonts w:ascii="Calibri" w:hAnsi="Calibri"/>
                          <w:sz w:val="28"/>
                          <w:szCs w:val="28"/>
                        </w:rPr>
                        <w:t>Zandtekenen</w:t>
                      </w:r>
                    </w:p>
                    <w:p w:rsidR="001B6E78" w:rsidRPr="001B6E78" w:rsidRDefault="001B6E78" w:rsidP="001B6E78">
                      <w:pPr>
                        <w:pStyle w:val="m4040510667565671555mso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6E78">
                        <w:rPr>
                          <w:rFonts w:ascii="Calibri" w:hAnsi="Calibri"/>
                          <w:sz w:val="28"/>
                          <w:szCs w:val="28"/>
                        </w:rPr>
                        <w:t>3D Pennen</w:t>
                      </w:r>
                    </w:p>
                    <w:p w:rsidR="001B6E78" w:rsidRPr="00BA1D6F" w:rsidRDefault="001B6E78" w:rsidP="001B6E78">
                      <w:pPr>
                        <w:pStyle w:val="m4040510667565671555mso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6E78">
                        <w:rPr>
                          <w:rFonts w:ascii="Calibri" w:hAnsi="Calibri"/>
                          <w:sz w:val="28"/>
                          <w:szCs w:val="28"/>
                        </w:rPr>
                        <w:t>Hologram Pyramides</w:t>
                      </w:r>
                    </w:p>
                    <w:p w:rsidR="00BA1D6F" w:rsidRPr="00BA1D6F" w:rsidRDefault="00BA1D6F" w:rsidP="001B6E78">
                      <w:pPr>
                        <w:pStyle w:val="m4040510667565671555mso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A1D6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Solar techniek</w:t>
                      </w:r>
                    </w:p>
                    <w:p w:rsidR="001B6E78" w:rsidRPr="001B6E78" w:rsidRDefault="001B6E78" w:rsidP="001B6E78">
                      <w:pPr>
                        <w:pStyle w:val="Lijstalinea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BE3AD4" w:rsidRPr="00BE3AD4" w:rsidRDefault="00BE3AD4" w:rsidP="00BE3AD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7115175</wp:posOffset>
                </wp:positionV>
                <wp:extent cx="3543300" cy="1609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67" w:rsidRPr="001B6E78" w:rsidRDefault="00BE3AD4" w:rsidP="00BE3AD4">
                            <w:pPr>
                              <w:pStyle w:val="Kop2"/>
                              <w:jc w:val="center"/>
                              <w:rPr>
                                <w:color w:val="auto"/>
                                <w:lang w:val="nl-NL"/>
                              </w:rPr>
                            </w:pPr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 xml:space="preserve">Dus kom allemaal </w:t>
                            </w:r>
                            <w:r w:rsidR="00B00B13" w:rsidRPr="001B6E78">
                              <w:rPr>
                                <w:color w:val="auto"/>
                                <w:lang w:val="nl-NL"/>
                              </w:rPr>
                              <w:t>14 oktober</w:t>
                            </w:r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 xml:space="preserve"> naar ’t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>Kaampie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 xml:space="preserve"> en laat je verbazen!</w:t>
                            </w:r>
                          </w:p>
                          <w:p w:rsidR="00BE3AD4" w:rsidRPr="001B6E78" w:rsidRDefault="00BE3AD4" w:rsidP="00BE3AD4">
                            <w:pPr>
                              <w:rPr>
                                <w:color w:val="auto"/>
                                <w:lang w:val="nl-NL"/>
                              </w:rPr>
                            </w:pPr>
                          </w:p>
                          <w:p w:rsidR="004B1667" w:rsidRPr="001B6E78" w:rsidRDefault="00BE3AD4" w:rsidP="00BE3AD4">
                            <w:pPr>
                              <w:pStyle w:val="Kop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 xml:space="preserve">Van </w:t>
                            </w:r>
                            <w:r w:rsidR="001B6E78" w:rsidRPr="001B6E78">
                              <w:rPr>
                                <w:color w:val="auto"/>
                                <w:lang w:val="nl-NL"/>
                              </w:rPr>
                              <w:t>13.3</w:t>
                            </w:r>
                            <w:r w:rsidR="000C4CF0" w:rsidRPr="001B6E78">
                              <w:rPr>
                                <w:color w:val="auto"/>
                                <w:lang w:val="nl-NL"/>
                              </w:rPr>
                              <w:t xml:space="preserve">0 </w:t>
                            </w:r>
                            <w:r w:rsidRPr="001B6E78">
                              <w:rPr>
                                <w:color w:val="auto"/>
                                <w:lang w:val="nl-NL"/>
                              </w:rPr>
                              <w:t xml:space="preserve">– 16.00 </w:t>
                            </w:r>
                            <w:r w:rsidR="000C4CF0" w:rsidRPr="001B6E78">
                              <w:rPr>
                                <w:color w:val="auto"/>
                                <w:lang w:val="nl-NL"/>
                              </w:rPr>
                              <w:t>uur</w:t>
                            </w:r>
                            <w:r w:rsidR="001B6E78" w:rsidRPr="001B6E78">
                              <w:rPr>
                                <w:color w:val="auto"/>
                                <w:lang w:val="nl-NL"/>
                              </w:rPr>
                              <w:t xml:space="preserve">, </w:t>
                            </w:r>
                            <w:r w:rsidR="001B6E78" w:rsidRPr="001B6E78">
                              <w:rPr>
                                <w:color w:val="auto"/>
                                <w:sz w:val="28"/>
                                <w:szCs w:val="28"/>
                                <w:lang w:val="nl-NL"/>
                              </w:rPr>
                              <w:t>aansluitend Snackbar van Tienerwerk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27.8pt;margin-top:560.25pt;width:279pt;height:126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" filled="f" fillcolor="#fff5d6" stroked="f">
                <v:fill opacity="58339f"/>
                <v:textbox>
                  <w:txbxContent>
                    <w:p w:rsidR="004B1667" w:rsidRPr="001B6E78" w:rsidRDefault="00BE3AD4" w:rsidP="00BE3AD4">
                      <w:pPr>
                        <w:pStyle w:val="Kop2"/>
                        <w:jc w:val="center"/>
                        <w:rPr>
                          <w:color w:val="auto"/>
                          <w:lang w:val="nl-NL"/>
                        </w:rPr>
                      </w:pPr>
                      <w:r w:rsidRPr="001B6E78">
                        <w:rPr>
                          <w:color w:val="auto"/>
                          <w:lang w:val="nl-NL"/>
                        </w:rPr>
                        <w:t xml:space="preserve">Dus kom allemaal </w:t>
                      </w:r>
                      <w:r w:rsidR="00B00B13" w:rsidRPr="001B6E78">
                        <w:rPr>
                          <w:color w:val="auto"/>
                          <w:lang w:val="nl-NL"/>
                        </w:rPr>
                        <w:t>14 oktober</w:t>
                      </w:r>
                      <w:r w:rsidRPr="001B6E78">
                        <w:rPr>
                          <w:color w:val="auto"/>
                          <w:lang w:val="nl-NL"/>
                        </w:rPr>
                        <w:t xml:space="preserve"> naar ’t </w:t>
                      </w:r>
                      <w:proofErr w:type="spellStart"/>
                      <w:r w:rsidRPr="001B6E78">
                        <w:rPr>
                          <w:color w:val="auto"/>
                          <w:lang w:val="nl-NL"/>
                        </w:rPr>
                        <w:t>Kaampie</w:t>
                      </w:r>
                      <w:proofErr w:type="spellEnd"/>
                      <w:r w:rsidRPr="001B6E78">
                        <w:rPr>
                          <w:color w:val="auto"/>
                          <w:lang w:val="nl-NL"/>
                        </w:rPr>
                        <w:t xml:space="preserve"> en laat je verbazen!</w:t>
                      </w:r>
                    </w:p>
                    <w:p w:rsidR="00BE3AD4" w:rsidRPr="001B6E78" w:rsidRDefault="00BE3AD4" w:rsidP="00BE3AD4">
                      <w:pPr>
                        <w:rPr>
                          <w:color w:val="auto"/>
                          <w:lang w:val="nl-NL"/>
                        </w:rPr>
                      </w:pPr>
                    </w:p>
                    <w:p w:rsidR="004B1667" w:rsidRPr="001B6E78" w:rsidRDefault="00BE3AD4" w:rsidP="00BE3AD4">
                      <w:pPr>
                        <w:pStyle w:val="Kop3"/>
                        <w:jc w:val="center"/>
                        <w:rPr>
                          <w:color w:val="auto"/>
                          <w:sz w:val="28"/>
                          <w:szCs w:val="28"/>
                          <w:lang w:val="nl-NL"/>
                        </w:rPr>
                      </w:pPr>
                      <w:r w:rsidRPr="001B6E78">
                        <w:rPr>
                          <w:color w:val="auto"/>
                          <w:lang w:val="nl-NL"/>
                        </w:rPr>
                        <w:t xml:space="preserve">Van </w:t>
                      </w:r>
                      <w:r w:rsidR="001B6E78" w:rsidRPr="001B6E78">
                        <w:rPr>
                          <w:color w:val="auto"/>
                          <w:lang w:val="nl-NL"/>
                        </w:rPr>
                        <w:t>13.3</w:t>
                      </w:r>
                      <w:r w:rsidR="000C4CF0" w:rsidRPr="001B6E78">
                        <w:rPr>
                          <w:color w:val="auto"/>
                          <w:lang w:val="nl-NL"/>
                        </w:rPr>
                        <w:t xml:space="preserve">0 </w:t>
                      </w:r>
                      <w:r w:rsidRPr="001B6E78">
                        <w:rPr>
                          <w:color w:val="auto"/>
                          <w:lang w:val="nl-NL"/>
                        </w:rPr>
                        <w:t xml:space="preserve">– 16.00 </w:t>
                      </w:r>
                      <w:r w:rsidR="000C4CF0" w:rsidRPr="001B6E78">
                        <w:rPr>
                          <w:color w:val="auto"/>
                          <w:lang w:val="nl-NL"/>
                        </w:rPr>
                        <w:t>uur</w:t>
                      </w:r>
                      <w:r w:rsidR="001B6E78" w:rsidRPr="001B6E78">
                        <w:rPr>
                          <w:color w:val="auto"/>
                          <w:lang w:val="nl-NL"/>
                        </w:rPr>
                        <w:t xml:space="preserve">, </w:t>
                      </w:r>
                      <w:r w:rsidR="001B6E78" w:rsidRPr="001B6E78">
                        <w:rPr>
                          <w:color w:val="auto"/>
                          <w:sz w:val="28"/>
                          <w:szCs w:val="28"/>
                          <w:lang w:val="nl-NL"/>
                        </w:rPr>
                        <w:t>aansluitend Snackbar van Tienerwerk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3AD4" w:rsidRPr="00BE3AD4">
        <w:rPr>
          <w:noProof/>
          <w:lang w:val="nl-NL"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-875665</wp:posOffset>
            </wp:positionV>
            <wp:extent cx="2568352" cy="2571750"/>
            <wp:effectExtent l="0" t="0" r="3810" b="0"/>
            <wp:wrapNone/>
            <wp:docPr id="8" name="Afbeelding 8" descr="C:\Users\Highscreen\Downloads\Logo Ontdekplein 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screen\Downloads\Logo Ontdekplein v1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52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D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2570480</wp:posOffset>
                </wp:positionV>
                <wp:extent cx="6685280" cy="1429385"/>
                <wp:effectExtent l="1270" t="0" r="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1B6E78" w:rsidRDefault="00B00B13" w:rsidP="00B00B13">
                            <w:pPr>
                              <w:pStyle w:val="Kop1"/>
                              <w:jc w:val="center"/>
                              <w:rPr>
                                <w:color w:val="auto"/>
                                <w:sz w:val="96"/>
                                <w:szCs w:val="96"/>
                                <w:lang w:val="nl-NL"/>
                              </w:rPr>
                            </w:pPr>
                            <w:r w:rsidRPr="001B6E78">
                              <w:rPr>
                                <w:color w:val="auto"/>
                                <w:sz w:val="96"/>
                                <w:szCs w:val="96"/>
                                <w:lang w:val="nl-NL"/>
                              </w:rPr>
                              <w:t xml:space="preserve">Opening ’t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96"/>
                                <w:szCs w:val="96"/>
                                <w:lang w:val="nl-NL"/>
                              </w:rPr>
                              <w:t>Kaampie</w:t>
                            </w:r>
                            <w:proofErr w:type="spellEnd"/>
                          </w:p>
                          <w:p w:rsidR="00B00B13" w:rsidRPr="001B6E78" w:rsidRDefault="00B00B13" w:rsidP="00B00B13"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1B6E78">
                              <w:rPr>
                                <w:color w:val="auto"/>
                                <w:sz w:val="48"/>
                                <w:szCs w:val="48"/>
                                <w:lang w:val="nl-NL"/>
                              </w:rPr>
                              <w:t xml:space="preserve">Ontdekplein en </w:t>
                            </w:r>
                            <w:proofErr w:type="spellStart"/>
                            <w:r w:rsidRPr="001B6E78">
                              <w:rPr>
                                <w:color w:val="auto"/>
                                <w:sz w:val="48"/>
                                <w:szCs w:val="48"/>
                                <w:lang w:val="nl-NL"/>
                              </w:rPr>
                              <w:t>duurzaamheidsdag</w:t>
                            </w:r>
                            <w:proofErr w:type="spellEnd"/>
                            <w:r w:rsidRPr="001B6E78">
                              <w:rPr>
                                <w:color w:val="auto"/>
                                <w:sz w:val="48"/>
                                <w:szCs w:val="48"/>
                                <w:lang w:val="nl-NL"/>
                              </w:rPr>
                              <w:t xml:space="preserve"> Drijber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8.35pt;margin-top:202.4pt;width:526.4pt;height:1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" filled="f" fillcolor="#fff5d6" stroked="f">
                <v:fill opacity="58339f"/>
                <v:textbox>
                  <w:txbxContent>
                    <w:p w:rsidR="00F9291E" w:rsidRPr="001B6E78" w:rsidRDefault="00B00B13" w:rsidP="00B00B13">
                      <w:pPr>
                        <w:pStyle w:val="Kop1"/>
                        <w:jc w:val="center"/>
                        <w:rPr>
                          <w:color w:val="auto"/>
                          <w:sz w:val="96"/>
                          <w:szCs w:val="96"/>
                          <w:lang w:val="nl-NL"/>
                        </w:rPr>
                      </w:pPr>
                      <w:r w:rsidRPr="001B6E78">
                        <w:rPr>
                          <w:color w:val="auto"/>
                          <w:sz w:val="96"/>
                          <w:szCs w:val="96"/>
                          <w:lang w:val="nl-NL"/>
                        </w:rPr>
                        <w:t xml:space="preserve">Opening ’t </w:t>
                      </w:r>
                      <w:proofErr w:type="spellStart"/>
                      <w:r w:rsidRPr="001B6E78">
                        <w:rPr>
                          <w:color w:val="auto"/>
                          <w:sz w:val="96"/>
                          <w:szCs w:val="96"/>
                          <w:lang w:val="nl-NL"/>
                        </w:rPr>
                        <w:t>Kaampie</w:t>
                      </w:r>
                      <w:proofErr w:type="spellEnd"/>
                    </w:p>
                    <w:p w:rsidR="00B00B13" w:rsidRPr="001B6E78" w:rsidRDefault="00B00B13" w:rsidP="00B00B13">
                      <w:pPr>
                        <w:jc w:val="center"/>
                        <w:rPr>
                          <w:color w:val="auto"/>
                          <w:sz w:val="48"/>
                          <w:szCs w:val="48"/>
                          <w:lang w:val="nl-NL"/>
                        </w:rPr>
                      </w:pPr>
                      <w:r w:rsidRPr="001B6E78">
                        <w:rPr>
                          <w:color w:val="auto"/>
                          <w:sz w:val="48"/>
                          <w:szCs w:val="48"/>
                          <w:lang w:val="nl-NL"/>
                        </w:rPr>
                        <w:t xml:space="preserve">Ontdekplein en </w:t>
                      </w:r>
                      <w:proofErr w:type="spellStart"/>
                      <w:r w:rsidRPr="001B6E78">
                        <w:rPr>
                          <w:color w:val="auto"/>
                          <w:sz w:val="48"/>
                          <w:szCs w:val="48"/>
                          <w:lang w:val="nl-NL"/>
                        </w:rPr>
                        <w:t>duurzaamheidsdag</w:t>
                      </w:r>
                      <w:proofErr w:type="spellEnd"/>
                      <w:r w:rsidRPr="001B6E78">
                        <w:rPr>
                          <w:color w:val="auto"/>
                          <w:sz w:val="48"/>
                          <w:szCs w:val="48"/>
                          <w:lang w:val="nl-NL"/>
                        </w:rPr>
                        <w:t xml:space="preserve"> Drijber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B1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3046730</wp:posOffset>
                </wp:positionV>
                <wp:extent cx="2799715" cy="356870"/>
                <wp:effectExtent l="63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0C4CF0" w:rsidRDefault="00F9291E" w:rsidP="0075398B">
                            <w:pPr>
                              <w:pStyle w:val="Plattetekst1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2.05pt;margin-top:239.9pt;width:220.45pt;height:28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" filled="f" fillcolor="#fff5d6" stroked="f">
                <v:fill opacity="58339f"/>
                <v:textbox style="mso-fit-shape-to-text:t">
                  <w:txbxContent>
                    <w:p w:rsidR="00F9291E" w:rsidRPr="000C4CF0" w:rsidRDefault="00F9291E" w:rsidP="0075398B">
                      <w:pPr>
                        <w:pStyle w:val="Plattetekst1"/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B1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8472170</wp:posOffset>
                </wp:positionV>
                <wp:extent cx="1664335" cy="445135"/>
                <wp:effectExtent l="635" t="4445" r="190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26" w:rsidRPr="000C4CF0" w:rsidRDefault="00197626" w:rsidP="00431E64">
                            <w:pPr>
                              <w:pStyle w:val="sponsoredby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69.3pt;margin-top:667.1pt;width:131.0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" filled="f" fillcolor="#fff5d6" stroked="f">
                <v:fill opacity="58339f"/>
                <v:textbox style="mso-fit-shape-to-text:t">
                  <w:txbxContent>
                    <w:p w:rsidR="00197626" w:rsidRPr="000C4CF0" w:rsidRDefault="00197626" w:rsidP="00431E64">
                      <w:pPr>
                        <w:pStyle w:val="sponsoredby"/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B1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5486400" cy="938212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4" w:rsidRPr="004B1667" w:rsidRDefault="00B00B13" w:rsidP="004B16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6200775" cy="9286875"/>
                                  <wp:effectExtent l="0" t="0" r="9525" b="9525"/>
                                  <wp:docPr id="5" name="Afbeelding 5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92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.8pt;margin-top:23.75pt;width:6in;height:738.7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" stroked="f">
                <v:textbox style="mso-fit-shape-to-text:t">
                  <w:txbxContent>
                    <w:p w:rsidR="00E93F54" w:rsidRPr="004B1667" w:rsidRDefault="00B00B13" w:rsidP="004B1667">
                      <w:pPr>
                        <w:jc w:val="center"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6200775" cy="9286875"/>
                            <wp:effectExtent l="0" t="0" r="9525" b="9525"/>
                            <wp:docPr id="5" name="Afbeelding 5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92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5A68FC" w:rsidRPr="000C4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1F" w:rsidRDefault="008E161F" w:rsidP="00E42656">
      <w:r>
        <w:separator/>
      </w:r>
    </w:p>
  </w:endnote>
  <w:endnote w:type="continuationSeparator" w:id="0">
    <w:p w:rsidR="008E161F" w:rsidRDefault="008E161F" w:rsidP="00E4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1F" w:rsidRDefault="008E161F" w:rsidP="00E42656">
      <w:r>
        <w:separator/>
      </w:r>
    </w:p>
  </w:footnote>
  <w:footnote w:type="continuationSeparator" w:id="0">
    <w:p w:rsidR="008E161F" w:rsidRDefault="008E161F" w:rsidP="00E4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6" w:rsidRDefault="00E426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FC3"/>
    <w:multiLevelType w:val="hybridMultilevel"/>
    <w:tmpl w:val="047C88DE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3"/>
    <w:rsid w:val="00036F96"/>
    <w:rsid w:val="000C4CF0"/>
    <w:rsid w:val="00197626"/>
    <w:rsid w:val="001B6E78"/>
    <w:rsid w:val="00273E33"/>
    <w:rsid w:val="00277393"/>
    <w:rsid w:val="00406CDF"/>
    <w:rsid w:val="00431E64"/>
    <w:rsid w:val="004B1667"/>
    <w:rsid w:val="005A68FC"/>
    <w:rsid w:val="00606319"/>
    <w:rsid w:val="006F2DFA"/>
    <w:rsid w:val="0075398B"/>
    <w:rsid w:val="008A2C49"/>
    <w:rsid w:val="008E161F"/>
    <w:rsid w:val="009E72DF"/>
    <w:rsid w:val="00A63F4D"/>
    <w:rsid w:val="00AB54E0"/>
    <w:rsid w:val="00AC4672"/>
    <w:rsid w:val="00AD3960"/>
    <w:rsid w:val="00B00B13"/>
    <w:rsid w:val="00B51EEA"/>
    <w:rsid w:val="00B96BBC"/>
    <w:rsid w:val="00BA1D6F"/>
    <w:rsid w:val="00BE3AD4"/>
    <w:rsid w:val="00C855DA"/>
    <w:rsid w:val="00D10C78"/>
    <w:rsid w:val="00DD759A"/>
    <w:rsid w:val="00DF64C1"/>
    <w:rsid w:val="00E36DA8"/>
    <w:rsid w:val="00E42656"/>
    <w:rsid w:val="00E47756"/>
    <w:rsid w:val="00E93F54"/>
    <w:rsid w:val="00EC72CC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Kop1">
    <w:name w:val="heading 1"/>
    <w:basedOn w:val="Standaard"/>
    <w:next w:val="Standaard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Kop2">
    <w:name w:val="heading 2"/>
    <w:basedOn w:val="Standaard"/>
    <w:next w:val="Standaard"/>
    <w:qFormat/>
    <w:rsid w:val="00197626"/>
    <w:pPr>
      <w:outlineLvl w:val="1"/>
    </w:pPr>
    <w:rPr>
      <w:b/>
      <w:sz w:val="40"/>
      <w:szCs w:val="40"/>
    </w:rPr>
  </w:style>
  <w:style w:type="paragraph" w:styleId="Kop3">
    <w:name w:val="heading 3"/>
    <w:basedOn w:val="Standaard"/>
    <w:next w:val="Standaard"/>
    <w:qFormat/>
    <w:rsid w:val="00197626"/>
    <w:pPr>
      <w:outlineLvl w:val="2"/>
    </w:pPr>
    <w:rPr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0C78"/>
    <w:rPr>
      <w:rFonts w:ascii="Tahoma" w:hAnsi="Tahoma" w:cs="Tahoma"/>
      <w:sz w:val="16"/>
      <w:szCs w:val="16"/>
    </w:rPr>
  </w:style>
  <w:style w:type="paragraph" w:customStyle="1" w:styleId="Plattetekst1">
    <w:name w:val="Platte tekst1"/>
    <w:basedOn w:val="Standaard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Plattetekst1"/>
    <w:rsid w:val="00431E64"/>
    <w:pPr>
      <w:spacing w:line="240" w:lineRule="auto"/>
    </w:pPr>
  </w:style>
  <w:style w:type="paragraph" w:styleId="Koptekst">
    <w:name w:val="header"/>
    <w:basedOn w:val="Standaard"/>
    <w:link w:val="KoptekstChar"/>
    <w:rsid w:val="00E426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42656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E426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42656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BE3AD4"/>
    <w:pPr>
      <w:ind w:left="720"/>
      <w:contextualSpacing/>
    </w:pPr>
  </w:style>
  <w:style w:type="paragraph" w:customStyle="1" w:styleId="m4040510667565671555msolistparagraph">
    <w:name w:val="m_4040510667565671555msolistparagraph"/>
    <w:basedOn w:val="Standaard"/>
    <w:rsid w:val="001B6E78"/>
    <w:pPr>
      <w:spacing w:before="100" w:beforeAutospacing="1" w:after="100" w:afterAutospacing="1"/>
    </w:pPr>
    <w:rPr>
      <w:rFonts w:ascii="Times New Roman" w:hAnsi="Times New Roman"/>
      <w:color w:val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screen\AppData\Roaming\Microsoft\Templates\Folder%20voor%20herfstevenement%20(met%20blader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A86322-F651-4149-9864-6DF0A4E76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herfstevenement (met bladeren)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2017-10-02T13:25:00Z</dcterms:created>
  <dcterms:modified xsi:type="dcterms:W3CDTF">2017-10-09T14:58:00Z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